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7" w:rsidRDefault="000654B7" w:rsidP="005660BC">
      <w:pPr>
        <w:jc w:val="center"/>
      </w:pPr>
      <w:r w:rsidRPr="003A49A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pt;height:69pt;visibility:visible">
            <v:imagedata r:id="rId5" o:title=""/>
          </v:shape>
        </w:pict>
      </w:r>
    </w:p>
    <w:p w:rsidR="000654B7" w:rsidRDefault="000654B7" w:rsidP="00A10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ДЕПАРТАМЕНТ ГОСУДАРСТВЕННОГО </w:t>
      </w:r>
    </w:p>
    <w:p w:rsidR="000654B7" w:rsidRDefault="000654B7" w:rsidP="00A10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РЕГУЛИРОВАНИЯ ЦЕН И ТАРИФОВ</w:t>
      </w:r>
    </w:p>
    <w:p w:rsidR="000654B7" w:rsidRDefault="000654B7" w:rsidP="00A10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КОСТРОМСКОЙ ОБЛАСТИ</w:t>
      </w:r>
    </w:p>
    <w:p w:rsidR="000654B7" w:rsidRPr="0019624C" w:rsidRDefault="000654B7" w:rsidP="00A10064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tbl>
      <w:tblPr>
        <w:tblW w:w="9293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93"/>
      </w:tblGrid>
      <w:tr w:rsidR="000654B7" w:rsidRPr="003A49AC">
        <w:trPr>
          <w:trHeight w:val="459"/>
        </w:trPr>
        <w:tc>
          <w:tcPr>
            <w:tcW w:w="9293" w:type="dxa"/>
            <w:tcBorders>
              <w:left w:val="nil"/>
              <w:bottom w:val="nil"/>
              <w:right w:val="nil"/>
            </w:tcBorders>
          </w:tcPr>
          <w:p w:rsidR="000654B7" w:rsidRPr="0019624C" w:rsidRDefault="000654B7" w:rsidP="006221F9">
            <w:pPr>
              <w:pStyle w:val="Title"/>
              <w:tabs>
                <w:tab w:val="left" w:pos="2656"/>
              </w:tabs>
              <w:ind w:left="-108"/>
              <w:jc w:val="left"/>
              <w:rPr>
                <w:sz w:val="26"/>
                <w:szCs w:val="26"/>
              </w:rPr>
            </w:pPr>
          </w:p>
        </w:tc>
      </w:tr>
    </w:tbl>
    <w:p w:rsidR="000654B7" w:rsidRDefault="000654B7" w:rsidP="00D15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10 » сентября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13/</w:t>
      </w:r>
      <w:r>
        <w:rPr>
          <w:rFonts w:ascii="Times New Roman" w:hAnsi="Times New Roman" w:cs="Times New Roman"/>
          <w:sz w:val="28"/>
          <w:szCs w:val="28"/>
        </w:rPr>
        <w:tab/>
        <w:t>198</w:t>
      </w:r>
    </w:p>
    <w:p w:rsidR="000654B7" w:rsidRDefault="000654B7" w:rsidP="00CD7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тарифов на транспортировку сточных вод </w:t>
      </w:r>
    </w:p>
    <w:p w:rsidR="000654B7" w:rsidRDefault="000654B7" w:rsidP="00CD7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ОАО «Калориферный завод» на 2014 г.</w:t>
      </w:r>
    </w:p>
    <w:p w:rsidR="000654B7" w:rsidRDefault="000654B7" w:rsidP="00CD7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4B7" w:rsidRDefault="000654B7" w:rsidP="00CD795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декабря 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 w:cs="Times New Roman"/>
          <w:sz w:val="28"/>
          <w:szCs w:val="28"/>
        </w:rPr>
        <w:t xml:space="preserve"> № 416-ФЗ «О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F5466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54667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 w:cs="Times New Roman"/>
          <w:sz w:val="28"/>
          <w:szCs w:val="28"/>
        </w:rPr>
        <w:t xml:space="preserve"> № 406 «О государственном регулировании тарифов в сфере водоснабжения и водоотведения»,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</w:p>
    <w:p w:rsidR="000654B7" w:rsidRDefault="000654B7" w:rsidP="00CD79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667">
        <w:rPr>
          <w:rFonts w:ascii="Times New Roman" w:hAnsi="Times New Roman" w:cs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51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54B7" w:rsidRDefault="000654B7" w:rsidP="00CD79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4B7" w:rsidRPr="00654BB5" w:rsidRDefault="000654B7" w:rsidP="00654BB5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BB5">
        <w:rPr>
          <w:rFonts w:ascii="Times New Roman" w:hAnsi="Times New Roman" w:cs="Times New Roman"/>
          <w:sz w:val="28"/>
          <w:szCs w:val="28"/>
        </w:rPr>
        <w:t>Установить тарифы на транспортировку сточных вод для ОАО «Калориферный завод» на 2014 г. в следующем размере: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558"/>
        <w:gridCol w:w="2322"/>
        <w:gridCol w:w="2322"/>
      </w:tblGrid>
      <w:tr w:rsidR="000654B7" w:rsidRPr="003A49AC">
        <w:tc>
          <w:tcPr>
            <w:tcW w:w="1661" w:type="pct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839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250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с 01.01.2014 по 30.06.2014 г.</w:t>
            </w:r>
          </w:p>
        </w:tc>
        <w:tc>
          <w:tcPr>
            <w:tcW w:w="1250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с 01.07.2014 по 31.12.2014 г.</w:t>
            </w:r>
          </w:p>
        </w:tc>
      </w:tr>
      <w:tr w:rsidR="000654B7" w:rsidRPr="003A49AC">
        <w:tc>
          <w:tcPr>
            <w:tcW w:w="1661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Прочие потребители (без НДС)</w:t>
            </w:r>
          </w:p>
        </w:tc>
        <w:tc>
          <w:tcPr>
            <w:tcW w:w="839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руб./куб.м</w:t>
            </w:r>
          </w:p>
        </w:tc>
        <w:tc>
          <w:tcPr>
            <w:tcW w:w="1250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  <w:tc>
          <w:tcPr>
            <w:tcW w:w="1250" w:type="pct"/>
            <w:vAlign w:val="center"/>
          </w:tcPr>
          <w:p w:rsidR="000654B7" w:rsidRPr="003A49AC" w:rsidRDefault="000654B7" w:rsidP="003A49AC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9AC"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</w:tr>
    </w:tbl>
    <w:p w:rsidR="000654B7" w:rsidRDefault="000654B7" w:rsidP="00AD4E3C">
      <w:pPr>
        <w:pStyle w:val="ConsNormal"/>
        <w:widowControl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департамента государственного регулирования цен и тарифов Костромской области  от 31 октября 2012 года № 12/254 «Об установлении тарифа на услуги по транспортировке сточных вод, оказываемые ОАО «Калориферный завод» г. Кострома».</w:t>
      </w:r>
    </w:p>
    <w:p w:rsidR="000654B7" w:rsidRDefault="000654B7" w:rsidP="00AD4E3C">
      <w:pPr>
        <w:pStyle w:val="ConsNormal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с 1 января 2014 года.</w:t>
      </w:r>
    </w:p>
    <w:p w:rsidR="000654B7" w:rsidRDefault="000654B7" w:rsidP="00343E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4B7" w:rsidRDefault="000654B7" w:rsidP="00343EF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4B7" w:rsidRDefault="000654B7" w:rsidP="00343E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4B7" w:rsidRPr="00CD7955" w:rsidRDefault="000654B7" w:rsidP="00343E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Солдатова</w:t>
      </w:r>
    </w:p>
    <w:sectPr w:rsidR="000654B7" w:rsidRPr="00CD7955" w:rsidSect="00E2515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456"/>
    <w:multiLevelType w:val="hybridMultilevel"/>
    <w:tmpl w:val="9F8C6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106"/>
    <w:multiLevelType w:val="hybridMultilevel"/>
    <w:tmpl w:val="B186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50B6"/>
    <w:multiLevelType w:val="hybridMultilevel"/>
    <w:tmpl w:val="2EE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A5B76"/>
    <w:multiLevelType w:val="hybridMultilevel"/>
    <w:tmpl w:val="5FDA8508"/>
    <w:lvl w:ilvl="0" w:tplc="967ED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0BC"/>
    <w:rsid w:val="0000182F"/>
    <w:rsid w:val="00002421"/>
    <w:rsid w:val="00002B5D"/>
    <w:rsid w:val="00006260"/>
    <w:rsid w:val="000067C3"/>
    <w:rsid w:val="00010F19"/>
    <w:rsid w:val="00011B77"/>
    <w:rsid w:val="00014EBB"/>
    <w:rsid w:val="0002044F"/>
    <w:rsid w:val="000210EA"/>
    <w:rsid w:val="00021808"/>
    <w:rsid w:val="000220D4"/>
    <w:rsid w:val="00023885"/>
    <w:rsid w:val="000246B3"/>
    <w:rsid w:val="00030023"/>
    <w:rsid w:val="00031F1B"/>
    <w:rsid w:val="000332CC"/>
    <w:rsid w:val="000336A2"/>
    <w:rsid w:val="00033EF6"/>
    <w:rsid w:val="00035028"/>
    <w:rsid w:val="000351A8"/>
    <w:rsid w:val="0003526D"/>
    <w:rsid w:val="00035CF7"/>
    <w:rsid w:val="00035D37"/>
    <w:rsid w:val="0003718D"/>
    <w:rsid w:val="0003734A"/>
    <w:rsid w:val="00037933"/>
    <w:rsid w:val="000379B9"/>
    <w:rsid w:val="000403BD"/>
    <w:rsid w:val="000409FF"/>
    <w:rsid w:val="000433D6"/>
    <w:rsid w:val="0004466D"/>
    <w:rsid w:val="00044F08"/>
    <w:rsid w:val="00046FB9"/>
    <w:rsid w:val="00047163"/>
    <w:rsid w:val="00050BB5"/>
    <w:rsid w:val="000521CE"/>
    <w:rsid w:val="0005278A"/>
    <w:rsid w:val="00052D69"/>
    <w:rsid w:val="0005347F"/>
    <w:rsid w:val="00054B45"/>
    <w:rsid w:val="00054FAC"/>
    <w:rsid w:val="0005567A"/>
    <w:rsid w:val="000566CC"/>
    <w:rsid w:val="000611BE"/>
    <w:rsid w:val="00061952"/>
    <w:rsid w:val="0006202B"/>
    <w:rsid w:val="00063038"/>
    <w:rsid w:val="00064971"/>
    <w:rsid w:val="000654B7"/>
    <w:rsid w:val="00066B4C"/>
    <w:rsid w:val="00076C87"/>
    <w:rsid w:val="00080279"/>
    <w:rsid w:val="000827AB"/>
    <w:rsid w:val="00083634"/>
    <w:rsid w:val="0008424E"/>
    <w:rsid w:val="00084909"/>
    <w:rsid w:val="00084B9C"/>
    <w:rsid w:val="00084C27"/>
    <w:rsid w:val="000864D4"/>
    <w:rsid w:val="000876DF"/>
    <w:rsid w:val="00090D36"/>
    <w:rsid w:val="00091D14"/>
    <w:rsid w:val="000956A4"/>
    <w:rsid w:val="000973F0"/>
    <w:rsid w:val="00097B17"/>
    <w:rsid w:val="000A0ABB"/>
    <w:rsid w:val="000A4A3B"/>
    <w:rsid w:val="000A5D7A"/>
    <w:rsid w:val="000A7E0D"/>
    <w:rsid w:val="000B5A0F"/>
    <w:rsid w:val="000B7E23"/>
    <w:rsid w:val="000C0378"/>
    <w:rsid w:val="000C075C"/>
    <w:rsid w:val="000C2AAA"/>
    <w:rsid w:val="000C5D32"/>
    <w:rsid w:val="000C5F75"/>
    <w:rsid w:val="000C65F9"/>
    <w:rsid w:val="000C6703"/>
    <w:rsid w:val="000C6FCA"/>
    <w:rsid w:val="000C758D"/>
    <w:rsid w:val="000D005B"/>
    <w:rsid w:val="000D2D81"/>
    <w:rsid w:val="000D31E0"/>
    <w:rsid w:val="000D5758"/>
    <w:rsid w:val="000D6905"/>
    <w:rsid w:val="000E24B6"/>
    <w:rsid w:val="000E41F2"/>
    <w:rsid w:val="000E77D9"/>
    <w:rsid w:val="000F11FC"/>
    <w:rsid w:val="000F2E6D"/>
    <w:rsid w:val="000F4A1B"/>
    <w:rsid w:val="000F560D"/>
    <w:rsid w:val="000F59CA"/>
    <w:rsid w:val="000F7E75"/>
    <w:rsid w:val="001025FE"/>
    <w:rsid w:val="00103717"/>
    <w:rsid w:val="00103E2A"/>
    <w:rsid w:val="001044EB"/>
    <w:rsid w:val="00105D5B"/>
    <w:rsid w:val="001069B2"/>
    <w:rsid w:val="00106D88"/>
    <w:rsid w:val="00111779"/>
    <w:rsid w:val="0011285B"/>
    <w:rsid w:val="001146EB"/>
    <w:rsid w:val="00114CD0"/>
    <w:rsid w:val="001174F6"/>
    <w:rsid w:val="001216C5"/>
    <w:rsid w:val="00121AFD"/>
    <w:rsid w:val="001235CC"/>
    <w:rsid w:val="0012489B"/>
    <w:rsid w:val="00124E8A"/>
    <w:rsid w:val="00124EE5"/>
    <w:rsid w:val="0012599F"/>
    <w:rsid w:val="00125C44"/>
    <w:rsid w:val="001266F1"/>
    <w:rsid w:val="0013026D"/>
    <w:rsid w:val="00130658"/>
    <w:rsid w:val="00132BDA"/>
    <w:rsid w:val="001401BB"/>
    <w:rsid w:val="00142E19"/>
    <w:rsid w:val="0014344A"/>
    <w:rsid w:val="001440FA"/>
    <w:rsid w:val="00144A70"/>
    <w:rsid w:val="001459A0"/>
    <w:rsid w:val="00146293"/>
    <w:rsid w:val="001508CC"/>
    <w:rsid w:val="00150E4D"/>
    <w:rsid w:val="0015145C"/>
    <w:rsid w:val="00151D2B"/>
    <w:rsid w:val="00154951"/>
    <w:rsid w:val="00156FD1"/>
    <w:rsid w:val="00157967"/>
    <w:rsid w:val="00157BA0"/>
    <w:rsid w:val="00160A60"/>
    <w:rsid w:val="001614C0"/>
    <w:rsid w:val="00161A8C"/>
    <w:rsid w:val="00162776"/>
    <w:rsid w:val="00162F45"/>
    <w:rsid w:val="00164484"/>
    <w:rsid w:val="001654D9"/>
    <w:rsid w:val="0016791B"/>
    <w:rsid w:val="00170115"/>
    <w:rsid w:val="0017033B"/>
    <w:rsid w:val="00171CE5"/>
    <w:rsid w:val="00175028"/>
    <w:rsid w:val="00176C2C"/>
    <w:rsid w:val="00176E72"/>
    <w:rsid w:val="00177A4C"/>
    <w:rsid w:val="00177A67"/>
    <w:rsid w:val="00184A19"/>
    <w:rsid w:val="00185944"/>
    <w:rsid w:val="00191745"/>
    <w:rsid w:val="00194132"/>
    <w:rsid w:val="0019460C"/>
    <w:rsid w:val="00194826"/>
    <w:rsid w:val="00194842"/>
    <w:rsid w:val="00194D80"/>
    <w:rsid w:val="0019624C"/>
    <w:rsid w:val="00197124"/>
    <w:rsid w:val="00197D1D"/>
    <w:rsid w:val="001A0499"/>
    <w:rsid w:val="001A20E3"/>
    <w:rsid w:val="001A4B2E"/>
    <w:rsid w:val="001A55DA"/>
    <w:rsid w:val="001A5691"/>
    <w:rsid w:val="001A5AD9"/>
    <w:rsid w:val="001A6B0F"/>
    <w:rsid w:val="001A7827"/>
    <w:rsid w:val="001B0213"/>
    <w:rsid w:val="001B0C4F"/>
    <w:rsid w:val="001B134B"/>
    <w:rsid w:val="001B369F"/>
    <w:rsid w:val="001B38E3"/>
    <w:rsid w:val="001B5323"/>
    <w:rsid w:val="001C18A5"/>
    <w:rsid w:val="001C1B88"/>
    <w:rsid w:val="001C1B8A"/>
    <w:rsid w:val="001C2C1D"/>
    <w:rsid w:val="001C2EEB"/>
    <w:rsid w:val="001C392C"/>
    <w:rsid w:val="001C5139"/>
    <w:rsid w:val="001C7413"/>
    <w:rsid w:val="001D105F"/>
    <w:rsid w:val="001D3153"/>
    <w:rsid w:val="001D3F67"/>
    <w:rsid w:val="001D4A5F"/>
    <w:rsid w:val="001D6CB7"/>
    <w:rsid w:val="001D7A59"/>
    <w:rsid w:val="001E076F"/>
    <w:rsid w:val="001E2323"/>
    <w:rsid w:val="001E33E3"/>
    <w:rsid w:val="001E42C2"/>
    <w:rsid w:val="001F03E9"/>
    <w:rsid w:val="001F3D0F"/>
    <w:rsid w:val="001F443E"/>
    <w:rsid w:val="001F509E"/>
    <w:rsid w:val="001F6125"/>
    <w:rsid w:val="001F6804"/>
    <w:rsid w:val="001F7D24"/>
    <w:rsid w:val="00200302"/>
    <w:rsid w:val="00200624"/>
    <w:rsid w:val="00202B18"/>
    <w:rsid w:val="00204167"/>
    <w:rsid w:val="00204E1A"/>
    <w:rsid w:val="00205BB5"/>
    <w:rsid w:val="00205E85"/>
    <w:rsid w:val="0020626D"/>
    <w:rsid w:val="00210065"/>
    <w:rsid w:val="0021109D"/>
    <w:rsid w:val="00211974"/>
    <w:rsid w:val="00212789"/>
    <w:rsid w:val="00213882"/>
    <w:rsid w:val="00213CCB"/>
    <w:rsid w:val="002153F0"/>
    <w:rsid w:val="00215554"/>
    <w:rsid w:val="00220614"/>
    <w:rsid w:val="00220E58"/>
    <w:rsid w:val="0022267D"/>
    <w:rsid w:val="00223713"/>
    <w:rsid w:val="00223F63"/>
    <w:rsid w:val="002260C7"/>
    <w:rsid w:val="00227395"/>
    <w:rsid w:val="00230C28"/>
    <w:rsid w:val="002325A3"/>
    <w:rsid w:val="002327B3"/>
    <w:rsid w:val="002337BA"/>
    <w:rsid w:val="002349E0"/>
    <w:rsid w:val="002356F3"/>
    <w:rsid w:val="00235EDB"/>
    <w:rsid w:val="00236F6A"/>
    <w:rsid w:val="002372B8"/>
    <w:rsid w:val="0024374C"/>
    <w:rsid w:val="00243E02"/>
    <w:rsid w:val="00244B1B"/>
    <w:rsid w:val="00244F4A"/>
    <w:rsid w:val="00245442"/>
    <w:rsid w:val="002455CF"/>
    <w:rsid w:val="00246D6F"/>
    <w:rsid w:val="00246F71"/>
    <w:rsid w:val="0024705A"/>
    <w:rsid w:val="00247D82"/>
    <w:rsid w:val="00250219"/>
    <w:rsid w:val="0025036F"/>
    <w:rsid w:val="002506C0"/>
    <w:rsid w:val="00251616"/>
    <w:rsid w:val="002533BB"/>
    <w:rsid w:val="002535C7"/>
    <w:rsid w:val="00261C2B"/>
    <w:rsid w:val="002642EB"/>
    <w:rsid w:val="00265841"/>
    <w:rsid w:val="002713AD"/>
    <w:rsid w:val="002728B4"/>
    <w:rsid w:val="0027296F"/>
    <w:rsid w:val="0027372A"/>
    <w:rsid w:val="00273D65"/>
    <w:rsid w:val="00274DDE"/>
    <w:rsid w:val="00275F8C"/>
    <w:rsid w:val="00276AFF"/>
    <w:rsid w:val="0028006A"/>
    <w:rsid w:val="0028040F"/>
    <w:rsid w:val="00280E1F"/>
    <w:rsid w:val="002811E7"/>
    <w:rsid w:val="00281BF0"/>
    <w:rsid w:val="00282CAD"/>
    <w:rsid w:val="00282DC1"/>
    <w:rsid w:val="00286272"/>
    <w:rsid w:val="002919E6"/>
    <w:rsid w:val="002926A2"/>
    <w:rsid w:val="002933FE"/>
    <w:rsid w:val="00294A64"/>
    <w:rsid w:val="00295D28"/>
    <w:rsid w:val="00295F10"/>
    <w:rsid w:val="00295FD4"/>
    <w:rsid w:val="00297105"/>
    <w:rsid w:val="00297711"/>
    <w:rsid w:val="002A06D9"/>
    <w:rsid w:val="002A10AF"/>
    <w:rsid w:val="002A26EB"/>
    <w:rsid w:val="002A3EC6"/>
    <w:rsid w:val="002A52C8"/>
    <w:rsid w:val="002A5D37"/>
    <w:rsid w:val="002A77D1"/>
    <w:rsid w:val="002A7C96"/>
    <w:rsid w:val="002B010D"/>
    <w:rsid w:val="002B2517"/>
    <w:rsid w:val="002B447E"/>
    <w:rsid w:val="002B4979"/>
    <w:rsid w:val="002B5F56"/>
    <w:rsid w:val="002B6BC2"/>
    <w:rsid w:val="002B717D"/>
    <w:rsid w:val="002B7EE7"/>
    <w:rsid w:val="002C05B2"/>
    <w:rsid w:val="002C10C2"/>
    <w:rsid w:val="002C18AE"/>
    <w:rsid w:val="002C2CB1"/>
    <w:rsid w:val="002C2FA5"/>
    <w:rsid w:val="002C3505"/>
    <w:rsid w:val="002C4206"/>
    <w:rsid w:val="002C445D"/>
    <w:rsid w:val="002C50D9"/>
    <w:rsid w:val="002C7EFD"/>
    <w:rsid w:val="002D0499"/>
    <w:rsid w:val="002D270D"/>
    <w:rsid w:val="002D4E78"/>
    <w:rsid w:val="002D62E5"/>
    <w:rsid w:val="002D684B"/>
    <w:rsid w:val="002D6A66"/>
    <w:rsid w:val="002E2368"/>
    <w:rsid w:val="002E40BC"/>
    <w:rsid w:val="002E4216"/>
    <w:rsid w:val="002E43A1"/>
    <w:rsid w:val="002E67C4"/>
    <w:rsid w:val="002E6851"/>
    <w:rsid w:val="002E6EC6"/>
    <w:rsid w:val="002E7E7C"/>
    <w:rsid w:val="002F0143"/>
    <w:rsid w:val="002F0290"/>
    <w:rsid w:val="002F4360"/>
    <w:rsid w:val="002F5433"/>
    <w:rsid w:val="002F59DA"/>
    <w:rsid w:val="002F5D09"/>
    <w:rsid w:val="002F5F01"/>
    <w:rsid w:val="002F74A6"/>
    <w:rsid w:val="002F77C9"/>
    <w:rsid w:val="002F7E93"/>
    <w:rsid w:val="003003AB"/>
    <w:rsid w:val="003005FF"/>
    <w:rsid w:val="00301828"/>
    <w:rsid w:val="00302D04"/>
    <w:rsid w:val="00303748"/>
    <w:rsid w:val="00303DDF"/>
    <w:rsid w:val="003047AF"/>
    <w:rsid w:val="003047CE"/>
    <w:rsid w:val="003048DB"/>
    <w:rsid w:val="00305A6A"/>
    <w:rsid w:val="003064D2"/>
    <w:rsid w:val="00307DAC"/>
    <w:rsid w:val="0031030D"/>
    <w:rsid w:val="0031104B"/>
    <w:rsid w:val="00311B06"/>
    <w:rsid w:val="00312E42"/>
    <w:rsid w:val="003130B0"/>
    <w:rsid w:val="0031353E"/>
    <w:rsid w:val="00314B2D"/>
    <w:rsid w:val="00315BDD"/>
    <w:rsid w:val="00316520"/>
    <w:rsid w:val="00317CBB"/>
    <w:rsid w:val="003210CF"/>
    <w:rsid w:val="00321F6F"/>
    <w:rsid w:val="003228C0"/>
    <w:rsid w:val="003228C4"/>
    <w:rsid w:val="00323F48"/>
    <w:rsid w:val="003271EB"/>
    <w:rsid w:val="00327EB5"/>
    <w:rsid w:val="00327F98"/>
    <w:rsid w:val="0033029E"/>
    <w:rsid w:val="00330B8D"/>
    <w:rsid w:val="00331391"/>
    <w:rsid w:val="00331540"/>
    <w:rsid w:val="003349A3"/>
    <w:rsid w:val="0033519B"/>
    <w:rsid w:val="00335BDD"/>
    <w:rsid w:val="00337304"/>
    <w:rsid w:val="00337B7D"/>
    <w:rsid w:val="003414A3"/>
    <w:rsid w:val="003425DC"/>
    <w:rsid w:val="0034292C"/>
    <w:rsid w:val="003433EE"/>
    <w:rsid w:val="00343E6F"/>
    <w:rsid w:val="00343EFD"/>
    <w:rsid w:val="00344619"/>
    <w:rsid w:val="00344C28"/>
    <w:rsid w:val="003456FE"/>
    <w:rsid w:val="0034590F"/>
    <w:rsid w:val="003467D1"/>
    <w:rsid w:val="0035005F"/>
    <w:rsid w:val="0035198E"/>
    <w:rsid w:val="003547B8"/>
    <w:rsid w:val="00355BE8"/>
    <w:rsid w:val="00356EC2"/>
    <w:rsid w:val="0036186D"/>
    <w:rsid w:val="00362688"/>
    <w:rsid w:val="003668B4"/>
    <w:rsid w:val="00367139"/>
    <w:rsid w:val="003715BF"/>
    <w:rsid w:val="00371CDC"/>
    <w:rsid w:val="00373986"/>
    <w:rsid w:val="00375CA5"/>
    <w:rsid w:val="00376743"/>
    <w:rsid w:val="00380F84"/>
    <w:rsid w:val="0038318F"/>
    <w:rsid w:val="003844ED"/>
    <w:rsid w:val="00387D7E"/>
    <w:rsid w:val="00387DA1"/>
    <w:rsid w:val="003904C2"/>
    <w:rsid w:val="00390F30"/>
    <w:rsid w:val="00391523"/>
    <w:rsid w:val="00392220"/>
    <w:rsid w:val="00392508"/>
    <w:rsid w:val="003945FD"/>
    <w:rsid w:val="0039700A"/>
    <w:rsid w:val="00397B91"/>
    <w:rsid w:val="003A19A9"/>
    <w:rsid w:val="003A20F2"/>
    <w:rsid w:val="003A2BFC"/>
    <w:rsid w:val="003A3F3F"/>
    <w:rsid w:val="003A477A"/>
    <w:rsid w:val="003A49AC"/>
    <w:rsid w:val="003A5E2F"/>
    <w:rsid w:val="003B0F51"/>
    <w:rsid w:val="003B2E70"/>
    <w:rsid w:val="003B3265"/>
    <w:rsid w:val="003B3370"/>
    <w:rsid w:val="003B3882"/>
    <w:rsid w:val="003B4D4C"/>
    <w:rsid w:val="003B7EFE"/>
    <w:rsid w:val="003C1787"/>
    <w:rsid w:val="003C7163"/>
    <w:rsid w:val="003C7800"/>
    <w:rsid w:val="003C7CC5"/>
    <w:rsid w:val="003D0A31"/>
    <w:rsid w:val="003D1099"/>
    <w:rsid w:val="003D1335"/>
    <w:rsid w:val="003D2C1D"/>
    <w:rsid w:val="003D505A"/>
    <w:rsid w:val="003D54E2"/>
    <w:rsid w:val="003D55EF"/>
    <w:rsid w:val="003E0FA4"/>
    <w:rsid w:val="003E2376"/>
    <w:rsid w:val="003E3974"/>
    <w:rsid w:val="003E578F"/>
    <w:rsid w:val="003E60B9"/>
    <w:rsid w:val="003E6B9F"/>
    <w:rsid w:val="003E7299"/>
    <w:rsid w:val="003E7D46"/>
    <w:rsid w:val="003E7F0B"/>
    <w:rsid w:val="003F4B63"/>
    <w:rsid w:val="00400278"/>
    <w:rsid w:val="0040071F"/>
    <w:rsid w:val="00401500"/>
    <w:rsid w:val="00404734"/>
    <w:rsid w:val="00404D93"/>
    <w:rsid w:val="004068AF"/>
    <w:rsid w:val="00407E93"/>
    <w:rsid w:val="0041094D"/>
    <w:rsid w:val="004123CB"/>
    <w:rsid w:val="00414FF9"/>
    <w:rsid w:val="004159CA"/>
    <w:rsid w:val="0041683D"/>
    <w:rsid w:val="00420B42"/>
    <w:rsid w:val="00422325"/>
    <w:rsid w:val="00423554"/>
    <w:rsid w:val="00423A4F"/>
    <w:rsid w:val="004249F3"/>
    <w:rsid w:val="004252BD"/>
    <w:rsid w:val="0042709E"/>
    <w:rsid w:val="0042740B"/>
    <w:rsid w:val="00427453"/>
    <w:rsid w:val="0042797D"/>
    <w:rsid w:val="00431D5D"/>
    <w:rsid w:val="00432837"/>
    <w:rsid w:val="00434FB4"/>
    <w:rsid w:val="004359F3"/>
    <w:rsid w:val="00435EB7"/>
    <w:rsid w:val="00436D40"/>
    <w:rsid w:val="004372AF"/>
    <w:rsid w:val="00437758"/>
    <w:rsid w:val="00443B10"/>
    <w:rsid w:val="00444506"/>
    <w:rsid w:val="00446FF1"/>
    <w:rsid w:val="0044759D"/>
    <w:rsid w:val="00447926"/>
    <w:rsid w:val="00451395"/>
    <w:rsid w:val="00452AE5"/>
    <w:rsid w:val="00452DB9"/>
    <w:rsid w:val="00455106"/>
    <w:rsid w:val="00455449"/>
    <w:rsid w:val="00456B70"/>
    <w:rsid w:val="00461317"/>
    <w:rsid w:val="0046154E"/>
    <w:rsid w:val="004617BE"/>
    <w:rsid w:val="00461AB8"/>
    <w:rsid w:val="00462381"/>
    <w:rsid w:val="004648A6"/>
    <w:rsid w:val="004668C4"/>
    <w:rsid w:val="00466993"/>
    <w:rsid w:val="00466EEE"/>
    <w:rsid w:val="00472309"/>
    <w:rsid w:val="0047258F"/>
    <w:rsid w:val="0047267B"/>
    <w:rsid w:val="004731AF"/>
    <w:rsid w:val="00473255"/>
    <w:rsid w:val="00473340"/>
    <w:rsid w:val="00473BF5"/>
    <w:rsid w:val="00475215"/>
    <w:rsid w:val="004757C8"/>
    <w:rsid w:val="0047694A"/>
    <w:rsid w:val="0048404B"/>
    <w:rsid w:val="004844F9"/>
    <w:rsid w:val="00485E72"/>
    <w:rsid w:val="00485F8D"/>
    <w:rsid w:val="00487823"/>
    <w:rsid w:val="004879D6"/>
    <w:rsid w:val="00490417"/>
    <w:rsid w:val="00490464"/>
    <w:rsid w:val="004905BC"/>
    <w:rsid w:val="0049192A"/>
    <w:rsid w:val="00492509"/>
    <w:rsid w:val="004928BD"/>
    <w:rsid w:val="00494548"/>
    <w:rsid w:val="00495F12"/>
    <w:rsid w:val="00496C9F"/>
    <w:rsid w:val="004A14A0"/>
    <w:rsid w:val="004A2215"/>
    <w:rsid w:val="004A721F"/>
    <w:rsid w:val="004A7F15"/>
    <w:rsid w:val="004B001B"/>
    <w:rsid w:val="004B060C"/>
    <w:rsid w:val="004B1CDF"/>
    <w:rsid w:val="004B3B3A"/>
    <w:rsid w:val="004B4D67"/>
    <w:rsid w:val="004B610D"/>
    <w:rsid w:val="004B6F3E"/>
    <w:rsid w:val="004B71BC"/>
    <w:rsid w:val="004C1325"/>
    <w:rsid w:val="004C290A"/>
    <w:rsid w:val="004C4288"/>
    <w:rsid w:val="004C6E77"/>
    <w:rsid w:val="004D09FA"/>
    <w:rsid w:val="004D0FF3"/>
    <w:rsid w:val="004D1293"/>
    <w:rsid w:val="004D2A3A"/>
    <w:rsid w:val="004D60AF"/>
    <w:rsid w:val="004E0BAA"/>
    <w:rsid w:val="004E36FC"/>
    <w:rsid w:val="004E485F"/>
    <w:rsid w:val="004E5858"/>
    <w:rsid w:val="004E62AD"/>
    <w:rsid w:val="004E7035"/>
    <w:rsid w:val="004F5B56"/>
    <w:rsid w:val="004F6647"/>
    <w:rsid w:val="004F7435"/>
    <w:rsid w:val="004F7C67"/>
    <w:rsid w:val="004F7FD6"/>
    <w:rsid w:val="005000EF"/>
    <w:rsid w:val="0050075A"/>
    <w:rsid w:val="00504821"/>
    <w:rsid w:val="00505636"/>
    <w:rsid w:val="00505B52"/>
    <w:rsid w:val="00505CAD"/>
    <w:rsid w:val="005067E6"/>
    <w:rsid w:val="005074C5"/>
    <w:rsid w:val="00507952"/>
    <w:rsid w:val="00510021"/>
    <w:rsid w:val="00510E2F"/>
    <w:rsid w:val="005114F3"/>
    <w:rsid w:val="00514717"/>
    <w:rsid w:val="00515FBC"/>
    <w:rsid w:val="005212C5"/>
    <w:rsid w:val="00523224"/>
    <w:rsid w:val="005260C8"/>
    <w:rsid w:val="00530B9A"/>
    <w:rsid w:val="00533EB4"/>
    <w:rsid w:val="0053490D"/>
    <w:rsid w:val="00537487"/>
    <w:rsid w:val="005375EC"/>
    <w:rsid w:val="00540341"/>
    <w:rsid w:val="00541028"/>
    <w:rsid w:val="005411A3"/>
    <w:rsid w:val="00541291"/>
    <w:rsid w:val="00542EA2"/>
    <w:rsid w:val="00543677"/>
    <w:rsid w:val="00544FEE"/>
    <w:rsid w:val="00545E88"/>
    <w:rsid w:val="00546EED"/>
    <w:rsid w:val="00550605"/>
    <w:rsid w:val="00550A17"/>
    <w:rsid w:val="005516AD"/>
    <w:rsid w:val="00553C4B"/>
    <w:rsid w:val="00555943"/>
    <w:rsid w:val="005564F7"/>
    <w:rsid w:val="00557359"/>
    <w:rsid w:val="00557612"/>
    <w:rsid w:val="00557E61"/>
    <w:rsid w:val="005604E7"/>
    <w:rsid w:val="00562A17"/>
    <w:rsid w:val="00562E82"/>
    <w:rsid w:val="005633A5"/>
    <w:rsid w:val="00564413"/>
    <w:rsid w:val="00564B94"/>
    <w:rsid w:val="00564C7D"/>
    <w:rsid w:val="005660BC"/>
    <w:rsid w:val="005660F4"/>
    <w:rsid w:val="00566273"/>
    <w:rsid w:val="00567746"/>
    <w:rsid w:val="00572B69"/>
    <w:rsid w:val="00573985"/>
    <w:rsid w:val="00573B7F"/>
    <w:rsid w:val="00574BD2"/>
    <w:rsid w:val="005757E0"/>
    <w:rsid w:val="00575BDA"/>
    <w:rsid w:val="00577C08"/>
    <w:rsid w:val="00580807"/>
    <w:rsid w:val="00580A9B"/>
    <w:rsid w:val="0058183E"/>
    <w:rsid w:val="0058407D"/>
    <w:rsid w:val="00586426"/>
    <w:rsid w:val="0058698E"/>
    <w:rsid w:val="0059131C"/>
    <w:rsid w:val="0059146F"/>
    <w:rsid w:val="00596D7C"/>
    <w:rsid w:val="005A15C5"/>
    <w:rsid w:val="005A3E97"/>
    <w:rsid w:val="005A4423"/>
    <w:rsid w:val="005A6032"/>
    <w:rsid w:val="005B0174"/>
    <w:rsid w:val="005B1682"/>
    <w:rsid w:val="005B1C12"/>
    <w:rsid w:val="005B40D9"/>
    <w:rsid w:val="005B4ABB"/>
    <w:rsid w:val="005B4ACC"/>
    <w:rsid w:val="005B6729"/>
    <w:rsid w:val="005B6ABB"/>
    <w:rsid w:val="005B73C8"/>
    <w:rsid w:val="005B7A12"/>
    <w:rsid w:val="005C09A0"/>
    <w:rsid w:val="005C0B4F"/>
    <w:rsid w:val="005C0F26"/>
    <w:rsid w:val="005C0FA1"/>
    <w:rsid w:val="005C470F"/>
    <w:rsid w:val="005C5E2F"/>
    <w:rsid w:val="005C6412"/>
    <w:rsid w:val="005C690A"/>
    <w:rsid w:val="005C6EE0"/>
    <w:rsid w:val="005D19D0"/>
    <w:rsid w:val="005D1B54"/>
    <w:rsid w:val="005D59DE"/>
    <w:rsid w:val="005D68F6"/>
    <w:rsid w:val="005E055E"/>
    <w:rsid w:val="005E0D14"/>
    <w:rsid w:val="005E1C9B"/>
    <w:rsid w:val="005E2027"/>
    <w:rsid w:val="005E38C2"/>
    <w:rsid w:val="005E51DF"/>
    <w:rsid w:val="005E70A7"/>
    <w:rsid w:val="005E7155"/>
    <w:rsid w:val="005E7A04"/>
    <w:rsid w:val="005F0249"/>
    <w:rsid w:val="005F0610"/>
    <w:rsid w:val="005F21B2"/>
    <w:rsid w:val="005F24A9"/>
    <w:rsid w:val="005F2DCB"/>
    <w:rsid w:val="005F4E10"/>
    <w:rsid w:val="005F54AF"/>
    <w:rsid w:val="005F668F"/>
    <w:rsid w:val="005F68DD"/>
    <w:rsid w:val="0060406E"/>
    <w:rsid w:val="006059F4"/>
    <w:rsid w:val="00605C68"/>
    <w:rsid w:val="0061014D"/>
    <w:rsid w:val="0061083F"/>
    <w:rsid w:val="00611741"/>
    <w:rsid w:val="00611B4C"/>
    <w:rsid w:val="0061262F"/>
    <w:rsid w:val="00614300"/>
    <w:rsid w:val="006161C0"/>
    <w:rsid w:val="006165E4"/>
    <w:rsid w:val="00617F6E"/>
    <w:rsid w:val="00621FDF"/>
    <w:rsid w:val="006221F9"/>
    <w:rsid w:val="006232B7"/>
    <w:rsid w:val="0062344C"/>
    <w:rsid w:val="00624AF1"/>
    <w:rsid w:val="00625A0A"/>
    <w:rsid w:val="0062653B"/>
    <w:rsid w:val="006269B6"/>
    <w:rsid w:val="0063021C"/>
    <w:rsid w:val="006309E5"/>
    <w:rsid w:val="00630F01"/>
    <w:rsid w:val="00631FC3"/>
    <w:rsid w:val="0063297A"/>
    <w:rsid w:val="00632DD5"/>
    <w:rsid w:val="00634DA1"/>
    <w:rsid w:val="00634F7E"/>
    <w:rsid w:val="00635211"/>
    <w:rsid w:val="00635FB7"/>
    <w:rsid w:val="0063707C"/>
    <w:rsid w:val="006421F9"/>
    <w:rsid w:val="00644853"/>
    <w:rsid w:val="0064544F"/>
    <w:rsid w:val="00646285"/>
    <w:rsid w:val="00646AA7"/>
    <w:rsid w:val="00650BBE"/>
    <w:rsid w:val="006545CF"/>
    <w:rsid w:val="00654752"/>
    <w:rsid w:val="00654BB5"/>
    <w:rsid w:val="00655002"/>
    <w:rsid w:val="00655A95"/>
    <w:rsid w:val="006564CE"/>
    <w:rsid w:val="006569CF"/>
    <w:rsid w:val="00656CC9"/>
    <w:rsid w:val="00657006"/>
    <w:rsid w:val="0065737E"/>
    <w:rsid w:val="006575A1"/>
    <w:rsid w:val="0065782C"/>
    <w:rsid w:val="00660DE7"/>
    <w:rsid w:val="006645CA"/>
    <w:rsid w:val="00664CC8"/>
    <w:rsid w:val="00665DC8"/>
    <w:rsid w:val="00666E6E"/>
    <w:rsid w:val="00667481"/>
    <w:rsid w:val="00670F8D"/>
    <w:rsid w:val="006711D1"/>
    <w:rsid w:val="0067138D"/>
    <w:rsid w:val="00674394"/>
    <w:rsid w:val="00674977"/>
    <w:rsid w:val="00682669"/>
    <w:rsid w:val="00682DDD"/>
    <w:rsid w:val="00683194"/>
    <w:rsid w:val="00684EDC"/>
    <w:rsid w:val="00687DCD"/>
    <w:rsid w:val="0069060C"/>
    <w:rsid w:val="006917EC"/>
    <w:rsid w:val="00692646"/>
    <w:rsid w:val="0069265F"/>
    <w:rsid w:val="00692930"/>
    <w:rsid w:val="006946BB"/>
    <w:rsid w:val="00694823"/>
    <w:rsid w:val="006A0763"/>
    <w:rsid w:val="006A08DF"/>
    <w:rsid w:val="006A1BD6"/>
    <w:rsid w:val="006A260C"/>
    <w:rsid w:val="006A3249"/>
    <w:rsid w:val="006A5018"/>
    <w:rsid w:val="006A51CB"/>
    <w:rsid w:val="006A624B"/>
    <w:rsid w:val="006A65A0"/>
    <w:rsid w:val="006A7649"/>
    <w:rsid w:val="006B0B9D"/>
    <w:rsid w:val="006B1D6A"/>
    <w:rsid w:val="006B22FF"/>
    <w:rsid w:val="006B29B9"/>
    <w:rsid w:val="006B2B98"/>
    <w:rsid w:val="006B2F19"/>
    <w:rsid w:val="006B3C3C"/>
    <w:rsid w:val="006B4156"/>
    <w:rsid w:val="006B4C3B"/>
    <w:rsid w:val="006B645E"/>
    <w:rsid w:val="006B6474"/>
    <w:rsid w:val="006B6DB3"/>
    <w:rsid w:val="006B7010"/>
    <w:rsid w:val="006C10C9"/>
    <w:rsid w:val="006C261D"/>
    <w:rsid w:val="006C2FF6"/>
    <w:rsid w:val="006C44B6"/>
    <w:rsid w:val="006C5568"/>
    <w:rsid w:val="006C592E"/>
    <w:rsid w:val="006C5C8B"/>
    <w:rsid w:val="006C6D23"/>
    <w:rsid w:val="006D0574"/>
    <w:rsid w:val="006D0A22"/>
    <w:rsid w:val="006D10EA"/>
    <w:rsid w:val="006D29C5"/>
    <w:rsid w:val="006D52B6"/>
    <w:rsid w:val="006D7DF9"/>
    <w:rsid w:val="006F0BDE"/>
    <w:rsid w:val="006F25DC"/>
    <w:rsid w:val="006F34B1"/>
    <w:rsid w:val="006F45A4"/>
    <w:rsid w:val="006F474B"/>
    <w:rsid w:val="006F553E"/>
    <w:rsid w:val="006F70C3"/>
    <w:rsid w:val="007000C9"/>
    <w:rsid w:val="00700618"/>
    <w:rsid w:val="00700E4A"/>
    <w:rsid w:val="00707870"/>
    <w:rsid w:val="00711388"/>
    <w:rsid w:val="00711DD5"/>
    <w:rsid w:val="00712659"/>
    <w:rsid w:val="00717812"/>
    <w:rsid w:val="00721ACF"/>
    <w:rsid w:val="00721D04"/>
    <w:rsid w:val="00721E91"/>
    <w:rsid w:val="00722679"/>
    <w:rsid w:val="007237B1"/>
    <w:rsid w:val="007238A8"/>
    <w:rsid w:val="0072420E"/>
    <w:rsid w:val="00724565"/>
    <w:rsid w:val="00730B39"/>
    <w:rsid w:val="007315B5"/>
    <w:rsid w:val="00734528"/>
    <w:rsid w:val="00734C4D"/>
    <w:rsid w:val="007359AB"/>
    <w:rsid w:val="00737CB5"/>
    <w:rsid w:val="007405B8"/>
    <w:rsid w:val="00741007"/>
    <w:rsid w:val="007419C0"/>
    <w:rsid w:val="00742E35"/>
    <w:rsid w:val="00745884"/>
    <w:rsid w:val="00745BE9"/>
    <w:rsid w:val="0075077E"/>
    <w:rsid w:val="007523B6"/>
    <w:rsid w:val="0075339B"/>
    <w:rsid w:val="00753957"/>
    <w:rsid w:val="00754181"/>
    <w:rsid w:val="0075590E"/>
    <w:rsid w:val="00757F9F"/>
    <w:rsid w:val="00760DB0"/>
    <w:rsid w:val="007620DE"/>
    <w:rsid w:val="00762677"/>
    <w:rsid w:val="007657F3"/>
    <w:rsid w:val="007671A9"/>
    <w:rsid w:val="00770416"/>
    <w:rsid w:val="007706C1"/>
    <w:rsid w:val="007712EC"/>
    <w:rsid w:val="0077164C"/>
    <w:rsid w:val="00774A93"/>
    <w:rsid w:val="00775A0F"/>
    <w:rsid w:val="00776B95"/>
    <w:rsid w:val="00783DAC"/>
    <w:rsid w:val="00783F4A"/>
    <w:rsid w:val="00784F5F"/>
    <w:rsid w:val="00787546"/>
    <w:rsid w:val="00787DE8"/>
    <w:rsid w:val="0079132D"/>
    <w:rsid w:val="0079352F"/>
    <w:rsid w:val="00797AE2"/>
    <w:rsid w:val="007A1083"/>
    <w:rsid w:val="007A2257"/>
    <w:rsid w:val="007A26C2"/>
    <w:rsid w:val="007A348E"/>
    <w:rsid w:val="007A4EC3"/>
    <w:rsid w:val="007A6F18"/>
    <w:rsid w:val="007A74AB"/>
    <w:rsid w:val="007B2C69"/>
    <w:rsid w:val="007B436E"/>
    <w:rsid w:val="007B56EA"/>
    <w:rsid w:val="007B5B38"/>
    <w:rsid w:val="007B6916"/>
    <w:rsid w:val="007B6BC7"/>
    <w:rsid w:val="007C1B4C"/>
    <w:rsid w:val="007C2408"/>
    <w:rsid w:val="007C2E89"/>
    <w:rsid w:val="007C30FF"/>
    <w:rsid w:val="007C3285"/>
    <w:rsid w:val="007C4B73"/>
    <w:rsid w:val="007C5DF3"/>
    <w:rsid w:val="007C7B57"/>
    <w:rsid w:val="007C7F6E"/>
    <w:rsid w:val="007D2319"/>
    <w:rsid w:val="007D3C3A"/>
    <w:rsid w:val="007D4708"/>
    <w:rsid w:val="007D4A57"/>
    <w:rsid w:val="007D69A8"/>
    <w:rsid w:val="007D6C7E"/>
    <w:rsid w:val="007D70C8"/>
    <w:rsid w:val="007E06B9"/>
    <w:rsid w:val="007E0C6C"/>
    <w:rsid w:val="007E26D5"/>
    <w:rsid w:val="007E2D4E"/>
    <w:rsid w:val="007E467D"/>
    <w:rsid w:val="007F0F45"/>
    <w:rsid w:val="007F21EF"/>
    <w:rsid w:val="007F380E"/>
    <w:rsid w:val="007F40DC"/>
    <w:rsid w:val="007F4ECE"/>
    <w:rsid w:val="007F65FE"/>
    <w:rsid w:val="007F6890"/>
    <w:rsid w:val="007F69D6"/>
    <w:rsid w:val="007F6F41"/>
    <w:rsid w:val="008008AC"/>
    <w:rsid w:val="00800F72"/>
    <w:rsid w:val="0080126B"/>
    <w:rsid w:val="0080237A"/>
    <w:rsid w:val="00802FD3"/>
    <w:rsid w:val="00803109"/>
    <w:rsid w:val="008045D9"/>
    <w:rsid w:val="00804FFE"/>
    <w:rsid w:val="00805A3A"/>
    <w:rsid w:val="00807964"/>
    <w:rsid w:val="00810185"/>
    <w:rsid w:val="00810B56"/>
    <w:rsid w:val="00811AE7"/>
    <w:rsid w:val="0081355E"/>
    <w:rsid w:val="00814DA9"/>
    <w:rsid w:val="00815013"/>
    <w:rsid w:val="00815240"/>
    <w:rsid w:val="00816D1D"/>
    <w:rsid w:val="008208A7"/>
    <w:rsid w:val="00820AD3"/>
    <w:rsid w:val="008230B9"/>
    <w:rsid w:val="0082429C"/>
    <w:rsid w:val="00824563"/>
    <w:rsid w:val="008262C0"/>
    <w:rsid w:val="008326E2"/>
    <w:rsid w:val="00832F18"/>
    <w:rsid w:val="008368F4"/>
    <w:rsid w:val="0083782C"/>
    <w:rsid w:val="008401ED"/>
    <w:rsid w:val="008409B2"/>
    <w:rsid w:val="00840E3B"/>
    <w:rsid w:val="0084105C"/>
    <w:rsid w:val="00841554"/>
    <w:rsid w:val="008419E0"/>
    <w:rsid w:val="0084517F"/>
    <w:rsid w:val="008454DD"/>
    <w:rsid w:val="00846B5F"/>
    <w:rsid w:val="00847AC5"/>
    <w:rsid w:val="00847FF2"/>
    <w:rsid w:val="0085427D"/>
    <w:rsid w:val="00854B71"/>
    <w:rsid w:val="00855A68"/>
    <w:rsid w:val="00856EDC"/>
    <w:rsid w:val="00860433"/>
    <w:rsid w:val="00863266"/>
    <w:rsid w:val="00863CF6"/>
    <w:rsid w:val="00863F73"/>
    <w:rsid w:val="00865A86"/>
    <w:rsid w:val="0086674B"/>
    <w:rsid w:val="00867309"/>
    <w:rsid w:val="008703CB"/>
    <w:rsid w:val="008712F6"/>
    <w:rsid w:val="00873874"/>
    <w:rsid w:val="008739B9"/>
    <w:rsid w:val="00873A7B"/>
    <w:rsid w:val="00876D29"/>
    <w:rsid w:val="00877858"/>
    <w:rsid w:val="00880142"/>
    <w:rsid w:val="00880E1E"/>
    <w:rsid w:val="00880F53"/>
    <w:rsid w:val="00882ED1"/>
    <w:rsid w:val="00883E9C"/>
    <w:rsid w:val="008862FE"/>
    <w:rsid w:val="00887E2F"/>
    <w:rsid w:val="00893339"/>
    <w:rsid w:val="00893B27"/>
    <w:rsid w:val="00894293"/>
    <w:rsid w:val="008952BB"/>
    <w:rsid w:val="00895859"/>
    <w:rsid w:val="008960A2"/>
    <w:rsid w:val="00896438"/>
    <w:rsid w:val="008A2D34"/>
    <w:rsid w:val="008A3323"/>
    <w:rsid w:val="008A36DD"/>
    <w:rsid w:val="008A3D3E"/>
    <w:rsid w:val="008A4798"/>
    <w:rsid w:val="008A5C1D"/>
    <w:rsid w:val="008A7AB3"/>
    <w:rsid w:val="008B042A"/>
    <w:rsid w:val="008B2992"/>
    <w:rsid w:val="008B308C"/>
    <w:rsid w:val="008B3B72"/>
    <w:rsid w:val="008B45C4"/>
    <w:rsid w:val="008B4C7C"/>
    <w:rsid w:val="008B4ED1"/>
    <w:rsid w:val="008B73C6"/>
    <w:rsid w:val="008C0D7F"/>
    <w:rsid w:val="008C2DEA"/>
    <w:rsid w:val="008C3F55"/>
    <w:rsid w:val="008C4E8A"/>
    <w:rsid w:val="008C7EF0"/>
    <w:rsid w:val="008D19DA"/>
    <w:rsid w:val="008D26FF"/>
    <w:rsid w:val="008D2892"/>
    <w:rsid w:val="008D38B8"/>
    <w:rsid w:val="008D570E"/>
    <w:rsid w:val="008D7E1A"/>
    <w:rsid w:val="008E04DC"/>
    <w:rsid w:val="008E094E"/>
    <w:rsid w:val="008E19C8"/>
    <w:rsid w:val="008E2694"/>
    <w:rsid w:val="008E48F0"/>
    <w:rsid w:val="008E5E27"/>
    <w:rsid w:val="008E60DA"/>
    <w:rsid w:val="008E6E13"/>
    <w:rsid w:val="008E71B3"/>
    <w:rsid w:val="008E7858"/>
    <w:rsid w:val="008F094B"/>
    <w:rsid w:val="008F1C3C"/>
    <w:rsid w:val="008F4D2B"/>
    <w:rsid w:val="008F57F1"/>
    <w:rsid w:val="0090025C"/>
    <w:rsid w:val="00900BB5"/>
    <w:rsid w:val="00902133"/>
    <w:rsid w:val="009034C5"/>
    <w:rsid w:val="00905886"/>
    <w:rsid w:val="00905EEF"/>
    <w:rsid w:val="00911408"/>
    <w:rsid w:val="009118F9"/>
    <w:rsid w:val="00914790"/>
    <w:rsid w:val="00915201"/>
    <w:rsid w:val="0092028B"/>
    <w:rsid w:val="00920FEC"/>
    <w:rsid w:val="00922A3A"/>
    <w:rsid w:val="00924297"/>
    <w:rsid w:val="009253C3"/>
    <w:rsid w:val="009253D1"/>
    <w:rsid w:val="009256DF"/>
    <w:rsid w:val="009268F4"/>
    <w:rsid w:val="0093072F"/>
    <w:rsid w:val="00930F5F"/>
    <w:rsid w:val="009324F6"/>
    <w:rsid w:val="00933A42"/>
    <w:rsid w:val="0093416F"/>
    <w:rsid w:val="009348D4"/>
    <w:rsid w:val="0093650A"/>
    <w:rsid w:val="00937DCF"/>
    <w:rsid w:val="00940FA5"/>
    <w:rsid w:val="00943034"/>
    <w:rsid w:val="00943CB7"/>
    <w:rsid w:val="00944D6E"/>
    <w:rsid w:val="00945950"/>
    <w:rsid w:val="009502C7"/>
    <w:rsid w:val="009545DE"/>
    <w:rsid w:val="0095591A"/>
    <w:rsid w:val="0095772B"/>
    <w:rsid w:val="00957CB7"/>
    <w:rsid w:val="009601AB"/>
    <w:rsid w:val="009611D9"/>
    <w:rsid w:val="00964065"/>
    <w:rsid w:val="00964D25"/>
    <w:rsid w:val="009659CA"/>
    <w:rsid w:val="009719E5"/>
    <w:rsid w:val="00972127"/>
    <w:rsid w:val="0097361C"/>
    <w:rsid w:val="00974167"/>
    <w:rsid w:val="00977F5E"/>
    <w:rsid w:val="009840DE"/>
    <w:rsid w:val="00984C7A"/>
    <w:rsid w:val="00984CC1"/>
    <w:rsid w:val="00985D63"/>
    <w:rsid w:val="0098684D"/>
    <w:rsid w:val="00986C7F"/>
    <w:rsid w:val="00986D48"/>
    <w:rsid w:val="00986FCA"/>
    <w:rsid w:val="009902C0"/>
    <w:rsid w:val="009910B2"/>
    <w:rsid w:val="00992490"/>
    <w:rsid w:val="00992DAE"/>
    <w:rsid w:val="00993410"/>
    <w:rsid w:val="009A14B7"/>
    <w:rsid w:val="009A3DDB"/>
    <w:rsid w:val="009A4374"/>
    <w:rsid w:val="009A5188"/>
    <w:rsid w:val="009A64C0"/>
    <w:rsid w:val="009A6761"/>
    <w:rsid w:val="009B00F6"/>
    <w:rsid w:val="009B0421"/>
    <w:rsid w:val="009B087D"/>
    <w:rsid w:val="009B0D9F"/>
    <w:rsid w:val="009B12F7"/>
    <w:rsid w:val="009B2EA0"/>
    <w:rsid w:val="009B36D5"/>
    <w:rsid w:val="009B492D"/>
    <w:rsid w:val="009B5036"/>
    <w:rsid w:val="009B5DF9"/>
    <w:rsid w:val="009B7BA1"/>
    <w:rsid w:val="009C0711"/>
    <w:rsid w:val="009C0B0C"/>
    <w:rsid w:val="009C1EEE"/>
    <w:rsid w:val="009C2E50"/>
    <w:rsid w:val="009C3988"/>
    <w:rsid w:val="009C3FA3"/>
    <w:rsid w:val="009C4C7D"/>
    <w:rsid w:val="009C5877"/>
    <w:rsid w:val="009C6BE7"/>
    <w:rsid w:val="009C7CD4"/>
    <w:rsid w:val="009D0372"/>
    <w:rsid w:val="009D0EE3"/>
    <w:rsid w:val="009D123D"/>
    <w:rsid w:val="009D1354"/>
    <w:rsid w:val="009D228B"/>
    <w:rsid w:val="009D4752"/>
    <w:rsid w:val="009D5C2F"/>
    <w:rsid w:val="009D7531"/>
    <w:rsid w:val="009E0F4B"/>
    <w:rsid w:val="009E1B24"/>
    <w:rsid w:val="009E1BD4"/>
    <w:rsid w:val="009E2FD0"/>
    <w:rsid w:val="009E47E6"/>
    <w:rsid w:val="009E59DC"/>
    <w:rsid w:val="009E721A"/>
    <w:rsid w:val="009F65B7"/>
    <w:rsid w:val="009F6F44"/>
    <w:rsid w:val="00A01287"/>
    <w:rsid w:val="00A015EB"/>
    <w:rsid w:val="00A025F7"/>
    <w:rsid w:val="00A0482F"/>
    <w:rsid w:val="00A05E3D"/>
    <w:rsid w:val="00A10064"/>
    <w:rsid w:val="00A10B2D"/>
    <w:rsid w:val="00A12D7D"/>
    <w:rsid w:val="00A15019"/>
    <w:rsid w:val="00A15634"/>
    <w:rsid w:val="00A1637D"/>
    <w:rsid w:val="00A164F9"/>
    <w:rsid w:val="00A166B2"/>
    <w:rsid w:val="00A16E78"/>
    <w:rsid w:val="00A20396"/>
    <w:rsid w:val="00A214FA"/>
    <w:rsid w:val="00A23B88"/>
    <w:rsid w:val="00A2549F"/>
    <w:rsid w:val="00A25901"/>
    <w:rsid w:val="00A27ABC"/>
    <w:rsid w:val="00A30431"/>
    <w:rsid w:val="00A30B95"/>
    <w:rsid w:val="00A406D1"/>
    <w:rsid w:val="00A40983"/>
    <w:rsid w:val="00A415C5"/>
    <w:rsid w:val="00A4378D"/>
    <w:rsid w:val="00A43FA4"/>
    <w:rsid w:val="00A4433D"/>
    <w:rsid w:val="00A462A9"/>
    <w:rsid w:val="00A469E0"/>
    <w:rsid w:val="00A506E5"/>
    <w:rsid w:val="00A5088F"/>
    <w:rsid w:val="00A514E4"/>
    <w:rsid w:val="00A51E9F"/>
    <w:rsid w:val="00A527CE"/>
    <w:rsid w:val="00A52EC9"/>
    <w:rsid w:val="00A53BC4"/>
    <w:rsid w:val="00A54C8A"/>
    <w:rsid w:val="00A55B6E"/>
    <w:rsid w:val="00A571D7"/>
    <w:rsid w:val="00A57A8B"/>
    <w:rsid w:val="00A60F26"/>
    <w:rsid w:val="00A60F51"/>
    <w:rsid w:val="00A61BBE"/>
    <w:rsid w:val="00A62090"/>
    <w:rsid w:val="00A627FB"/>
    <w:rsid w:val="00A65EB4"/>
    <w:rsid w:val="00A66D27"/>
    <w:rsid w:val="00A71E16"/>
    <w:rsid w:val="00A72D1F"/>
    <w:rsid w:val="00A73678"/>
    <w:rsid w:val="00A769D9"/>
    <w:rsid w:val="00A80898"/>
    <w:rsid w:val="00A80B50"/>
    <w:rsid w:val="00A82759"/>
    <w:rsid w:val="00A8279A"/>
    <w:rsid w:val="00A84815"/>
    <w:rsid w:val="00A871AC"/>
    <w:rsid w:val="00A9044B"/>
    <w:rsid w:val="00A947ED"/>
    <w:rsid w:val="00A94926"/>
    <w:rsid w:val="00A94AA6"/>
    <w:rsid w:val="00A9641F"/>
    <w:rsid w:val="00AA09FE"/>
    <w:rsid w:val="00AA20D4"/>
    <w:rsid w:val="00AA688D"/>
    <w:rsid w:val="00AA69B9"/>
    <w:rsid w:val="00AB012E"/>
    <w:rsid w:val="00AB3A4D"/>
    <w:rsid w:val="00AB3C39"/>
    <w:rsid w:val="00AB50A9"/>
    <w:rsid w:val="00AB67FB"/>
    <w:rsid w:val="00AB6A26"/>
    <w:rsid w:val="00AB7888"/>
    <w:rsid w:val="00AB7ABB"/>
    <w:rsid w:val="00AC047F"/>
    <w:rsid w:val="00AC0F84"/>
    <w:rsid w:val="00AC1B9D"/>
    <w:rsid w:val="00AC2521"/>
    <w:rsid w:val="00AC30F4"/>
    <w:rsid w:val="00AC5B32"/>
    <w:rsid w:val="00AC798A"/>
    <w:rsid w:val="00AC7B71"/>
    <w:rsid w:val="00AD0CEE"/>
    <w:rsid w:val="00AD1E7F"/>
    <w:rsid w:val="00AD34F4"/>
    <w:rsid w:val="00AD419F"/>
    <w:rsid w:val="00AD4E3C"/>
    <w:rsid w:val="00AD5479"/>
    <w:rsid w:val="00AD5708"/>
    <w:rsid w:val="00AD712B"/>
    <w:rsid w:val="00AD7686"/>
    <w:rsid w:val="00AD7A81"/>
    <w:rsid w:val="00AD7A88"/>
    <w:rsid w:val="00AE178F"/>
    <w:rsid w:val="00AE23FA"/>
    <w:rsid w:val="00AE4CDF"/>
    <w:rsid w:val="00AE500E"/>
    <w:rsid w:val="00AE67D4"/>
    <w:rsid w:val="00AE761A"/>
    <w:rsid w:val="00AE79C8"/>
    <w:rsid w:val="00AF0901"/>
    <w:rsid w:val="00AF52BE"/>
    <w:rsid w:val="00AF6F98"/>
    <w:rsid w:val="00AF7144"/>
    <w:rsid w:val="00AF774E"/>
    <w:rsid w:val="00AF7BE9"/>
    <w:rsid w:val="00B00E51"/>
    <w:rsid w:val="00B01474"/>
    <w:rsid w:val="00B02329"/>
    <w:rsid w:val="00B0316C"/>
    <w:rsid w:val="00B04109"/>
    <w:rsid w:val="00B0417A"/>
    <w:rsid w:val="00B05523"/>
    <w:rsid w:val="00B05D99"/>
    <w:rsid w:val="00B05ED5"/>
    <w:rsid w:val="00B061A1"/>
    <w:rsid w:val="00B06DFC"/>
    <w:rsid w:val="00B06EEE"/>
    <w:rsid w:val="00B103D1"/>
    <w:rsid w:val="00B10D38"/>
    <w:rsid w:val="00B111A7"/>
    <w:rsid w:val="00B126DA"/>
    <w:rsid w:val="00B14C1F"/>
    <w:rsid w:val="00B1531E"/>
    <w:rsid w:val="00B15447"/>
    <w:rsid w:val="00B1776D"/>
    <w:rsid w:val="00B17DAF"/>
    <w:rsid w:val="00B202EA"/>
    <w:rsid w:val="00B20D30"/>
    <w:rsid w:val="00B237BD"/>
    <w:rsid w:val="00B23BD8"/>
    <w:rsid w:val="00B246B4"/>
    <w:rsid w:val="00B24D5B"/>
    <w:rsid w:val="00B25F81"/>
    <w:rsid w:val="00B268A4"/>
    <w:rsid w:val="00B30255"/>
    <w:rsid w:val="00B343EB"/>
    <w:rsid w:val="00B3440E"/>
    <w:rsid w:val="00B37599"/>
    <w:rsid w:val="00B37862"/>
    <w:rsid w:val="00B404A8"/>
    <w:rsid w:val="00B40947"/>
    <w:rsid w:val="00B40C88"/>
    <w:rsid w:val="00B410D8"/>
    <w:rsid w:val="00B4279F"/>
    <w:rsid w:val="00B42AFB"/>
    <w:rsid w:val="00B42FB7"/>
    <w:rsid w:val="00B44517"/>
    <w:rsid w:val="00B46870"/>
    <w:rsid w:val="00B50613"/>
    <w:rsid w:val="00B50F31"/>
    <w:rsid w:val="00B53801"/>
    <w:rsid w:val="00B53916"/>
    <w:rsid w:val="00B549D2"/>
    <w:rsid w:val="00B5753C"/>
    <w:rsid w:val="00B60254"/>
    <w:rsid w:val="00B61E1A"/>
    <w:rsid w:val="00B62495"/>
    <w:rsid w:val="00B631EF"/>
    <w:rsid w:val="00B632AA"/>
    <w:rsid w:val="00B63947"/>
    <w:rsid w:val="00B6434E"/>
    <w:rsid w:val="00B645AD"/>
    <w:rsid w:val="00B675CC"/>
    <w:rsid w:val="00B677F5"/>
    <w:rsid w:val="00B67865"/>
    <w:rsid w:val="00B712B8"/>
    <w:rsid w:val="00B75435"/>
    <w:rsid w:val="00B77B47"/>
    <w:rsid w:val="00B800A0"/>
    <w:rsid w:val="00B812D1"/>
    <w:rsid w:val="00B826A0"/>
    <w:rsid w:val="00B84322"/>
    <w:rsid w:val="00B8477B"/>
    <w:rsid w:val="00B855D0"/>
    <w:rsid w:val="00B86566"/>
    <w:rsid w:val="00B876D0"/>
    <w:rsid w:val="00B91651"/>
    <w:rsid w:val="00B92CE7"/>
    <w:rsid w:val="00B93C7B"/>
    <w:rsid w:val="00B94A43"/>
    <w:rsid w:val="00B959F7"/>
    <w:rsid w:val="00BA0164"/>
    <w:rsid w:val="00BA103A"/>
    <w:rsid w:val="00BA1354"/>
    <w:rsid w:val="00BA1EE0"/>
    <w:rsid w:val="00BA22E0"/>
    <w:rsid w:val="00BA2CCC"/>
    <w:rsid w:val="00BA43E7"/>
    <w:rsid w:val="00BA56EF"/>
    <w:rsid w:val="00BA5E1D"/>
    <w:rsid w:val="00BA7C63"/>
    <w:rsid w:val="00BA7E77"/>
    <w:rsid w:val="00BB03A0"/>
    <w:rsid w:val="00BB1169"/>
    <w:rsid w:val="00BB11E1"/>
    <w:rsid w:val="00BB20A0"/>
    <w:rsid w:val="00BB21D4"/>
    <w:rsid w:val="00BB3734"/>
    <w:rsid w:val="00BB4C86"/>
    <w:rsid w:val="00BB583A"/>
    <w:rsid w:val="00BB58F7"/>
    <w:rsid w:val="00BB6517"/>
    <w:rsid w:val="00BB6790"/>
    <w:rsid w:val="00BB6B8F"/>
    <w:rsid w:val="00BB737A"/>
    <w:rsid w:val="00BB75FE"/>
    <w:rsid w:val="00BC0A3E"/>
    <w:rsid w:val="00BC1CCA"/>
    <w:rsid w:val="00BC3B23"/>
    <w:rsid w:val="00BC515B"/>
    <w:rsid w:val="00BC5233"/>
    <w:rsid w:val="00BC5E86"/>
    <w:rsid w:val="00BD02C0"/>
    <w:rsid w:val="00BD06FE"/>
    <w:rsid w:val="00BD0D5A"/>
    <w:rsid w:val="00BD1ADA"/>
    <w:rsid w:val="00BD315B"/>
    <w:rsid w:val="00BD3ED1"/>
    <w:rsid w:val="00BE020F"/>
    <w:rsid w:val="00BE08D3"/>
    <w:rsid w:val="00BE0F9A"/>
    <w:rsid w:val="00BE163B"/>
    <w:rsid w:val="00BE2E63"/>
    <w:rsid w:val="00BE31AD"/>
    <w:rsid w:val="00BE33CB"/>
    <w:rsid w:val="00BF2E90"/>
    <w:rsid w:val="00BF39B1"/>
    <w:rsid w:val="00BF58C8"/>
    <w:rsid w:val="00BF7AB3"/>
    <w:rsid w:val="00C01695"/>
    <w:rsid w:val="00C01D9F"/>
    <w:rsid w:val="00C02F54"/>
    <w:rsid w:val="00C04AAD"/>
    <w:rsid w:val="00C0646D"/>
    <w:rsid w:val="00C103BB"/>
    <w:rsid w:val="00C1144C"/>
    <w:rsid w:val="00C12793"/>
    <w:rsid w:val="00C134A0"/>
    <w:rsid w:val="00C14225"/>
    <w:rsid w:val="00C14475"/>
    <w:rsid w:val="00C14E7A"/>
    <w:rsid w:val="00C15E8D"/>
    <w:rsid w:val="00C15ECA"/>
    <w:rsid w:val="00C16221"/>
    <w:rsid w:val="00C16C8B"/>
    <w:rsid w:val="00C223EE"/>
    <w:rsid w:val="00C23366"/>
    <w:rsid w:val="00C253A5"/>
    <w:rsid w:val="00C253F4"/>
    <w:rsid w:val="00C257EF"/>
    <w:rsid w:val="00C267B3"/>
    <w:rsid w:val="00C30A6A"/>
    <w:rsid w:val="00C33686"/>
    <w:rsid w:val="00C4029B"/>
    <w:rsid w:val="00C42172"/>
    <w:rsid w:val="00C43172"/>
    <w:rsid w:val="00C4341A"/>
    <w:rsid w:val="00C4383C"/>
    <w:rsid w:val="00C5109A"/>
    <w:rsid w:val="00C51B9A"/>
    <w:rsid w:val="00C55A80"/>
    <w:rsid w:val="00C565C7"/>
    <w:rsid w:val="00C56B7C"/>
    <w:rsid w:val="00C5732B"/>
    <w:rsid w:val="00C577C7"/>
    <w:rsid w:val="00C6135D"/>
    <w:rsid w:val="00C625F1"/>
    <w:rsid w:val="00C627BD"/>
    <w:rsid w:val="00C63423"/>
    <w:rsid w:val="00C636D5"/>
    <w:rsid w:val="00C6391A"/>
    <w:rsid w:val="00C718B7"/>
    <w:rsid w:val="00C7239B"/>
    <w:rsid w:val="00C72881"/>
    <w:rsid w:val="00C72A4F"/>
    <w:rsid w:val="00C72FCB"/>
    <w:rsid w:val="00C72FEA"/>
    <w:rsid w:val="00C73E92"/>
    <w:rsid w:val="00C74EE3"/>
    <w:rsid w:val="00C818DF"/>
    <w:rsid w:val="00C8365E"/>
    <w:rsid w:val="00C84059"/>
    <w:rsid w:val="00C852A8"/>
    <w:rsid w:val="00C8754E"/>
    <w:rsid w:val="00C875B1"/>
    <w:rsid w:val="00C87705"/>
    <w:rsid w:val="00C87B2D"/>
    <w:rsid w:val="00C90CCF"/>
    <w:rsid w:val="00C91557"/>
    <w:rsid w:val="00C92BBA"/>
    <w:rsid w:val="00C939BD"/>
    <w:rsid w:val="00C94273"/>
    <w:rsid w:val="00C94883"/>
    <w:rsid w:val="00C94A88"/>
    <w:rsid w:val="00C94FA1"/>
    <w:rsid w:val="00C956ED"/>
    <w:rsid w:val="00C97B42"/>
    <w:rsid w:val="00CA097F"/>
    <w:rsid w:val="00CA0AF8"/>
    <w:rsid w:val="00CA0D1C"/>
    <w:rsid w:val="00CA0F25"/>
    <w:rsid w:val="00CA0FAD"/>
    <w:rsid w:val="00CA1D14"/>
    <w:rsid w:val="00CA2811"/>
    <w:rsid w:val="00CA2B1C"/>
    <w:rsid w:val="00CA4A26"/>
    <w:rsid w:val="00CA4FE7"/>
    <w:rsid w:val="00CA51AD"/>
    <w:rsid w:val="00CA5268"/>
    <w:rsid w:val="00CA5B9A"/>
    <w:rsid w:val="00CA7548"/>
    <w:rsid w:val="00CA7670"/>
    <w:rsid w:val="00CB0EA7"/>
    <w:rsid w:val="00CB6A64"/>
    <w:rsid w:val="00CB7B31"/>
    <w:rsid w:val="00CC0AD0"/>
    <w:rsid w:val="00CC1E51"/>
    <w:rsid w:val="00CC26DB"/>
    <w:rsid w:val="00CC364A"/>
    <w:rsid w:val="00CC3A79"/>
    <w:rsid w:val="00CC43EE"/>
    <w:rsid w:val="00CC6779"/>
    <w:rsid w:val="00CD031C"/>
    <w:rsid w:val="00CD03B2"/>
    <w:rsid w:val="00CD219E"/>
    <w:rsid w:val="00CD239D"/>
    <w:rsid w:val="00CD3BC9"/>
    <w:rsid w:val="00CD4CF7"/>
    <w:rsid w:val="00CD6220"/>
    <w:rsid w:val="00CD681B"/>
    <w:rsid w:val="00CD68C4"/>
    <w:rsid w:val="00CD7955"/>
    <w:rsid w:val="00CE09C6"/>
    <w:rsid w:val="00CE287E"/>
    <w:rsid w:val="00CE2D18"/>
    <w:rsid w:val="00CE388C"/>
    <w:rsid w:val="00CE50E3"/>
    <w:rsid w:val="00CE5AD1"/>
    <w:rsid w:val="00CF0582"/>
    <w:rsid w:val="00CF06D1"/>
    <w:rsid w:val="00CF1E0A"/>
    <w:rsid w:val="00CF2815"/>
    <w:rsid w:val="00CF2F33"/>
    <w:rsid w:val="00CF4090"/>
    <w:rsid w:val="00CF5AC5"/>
    <w:rsid w:val="00CF7BE2"/>
    <w:rsid w:val="00D008AF"/>
    <w:rsid w:val="00D01922"/>
    <w:rsid w:val="00D01F9D"/>
    <w:rsid w:val="00D02B26"/>
    <w:rsid w:val="00D0692A"/>
    <w:rsid w:val="00D06F96"/>
    <w:rsid w:val="00D07787"/>
    <w:rsid w:val="00D10EF6"/>
    <w:rsid w:val="00D11E79"/>
    <w:rsid w:val="00D13899"/>
    <w:rsid w:val="00D14206"/>
    <w:rsid w:val="00D15168"/>
    <w:rsid w:val="00D15F2D"/>
    <w:rsid w:val="00D20C1C"/>
    <w:rsid w:val="00D21848"/>
    <w:rsid w:val="00D2200E"/>
    <w:rsid w:val="00D22313"/>
    <w:rsid w:val="00D2414F"/>
    <w:rsid w:val="00D26C99"/>
    <w:rsid w:val="00D2708F"/>
    <w:rsid w:val="00D31AE8"/>
    <w:rsid w:val="00D33AE6"/>
    <w:rsid w:val="00D3453F"/>
    <w:rsid w:val="00D36A1E"/>
    <w:rsid w:val="00D36A45"/>
    <w:rsid w:val="00D4114C"/>
    <w:rsid w:val="00D414D1"/>
    <w:rsid w:val="00D41AAF"/>
    <w:rsid w:val="00D43091"/>
    <w:rsid w:val="00D43CE5"/>
    <w:rsid w:val="00D43F8D"/>
    <w:rsid w:val="00D44492"/>
    <w:rsid w:val="00D44C88"/>
    <w:rsid w:val="00D47256"/>
    <w:rsid w:val="00D502F5"/>
    <w:rsid w:val="00D50A33"/>
    <w:rsid w:val="00D520D7"/>
    <w:rsid w:val="00D53E3D"/>
    <w:rsid w:val="00D54C0B"/>
    <w:rsid w:val="00D56BCD"/>
    <w:rsid w:val="00D56D99"/>
    <w:rsid w:val="00D57C35"/>
    <w:rsid w:val="00D61642"/>
    <w:rsid w:val="00D61DFC"/>
    <w:rsid w:val="00D62866"/>
    <w:rsid w:val="00D62B12"/>
    <w:rsid w:val="00D630D7"/>
    <w:rsid w:val="00D63379"/>
    <w:rsid w:val="00D64E89"/>
    <w:rsid w:val="00D651CE"/>
    <w:rsid w:val="00D664B4"/>
    <w:rsid w:val="00D71D95"/>
    <w:rsid w:val="00D720ED"/>
    <w:rsid w:val="00D729AD"/>
    <w:rsid w:val="00D74D44"/>
    <w:rsid w:val="00D77547"/>
    <w:rsid w:val="00D77E78"/>
    <w:rsid w:val="00D8139B"/>
    <w:rsid w:val="00D8367A"/>
    <w:rsid w:val="00D83BEE"/>
    <w:rsid w:val="00D84A09"/>
    <w:rsid w:val="00D857C0"/>
    <w:rsid w:val="00D90CFF"/>
    <w:rsid w:val="00D92709"/>
    <w:rsid w:val="00D93BA1"/>
    <w:rsid w:val="00D9449F"/>
    <w:rsid w:val="00D9693B"/>
    <w:rsid w:val="00D97349"/>
    <w:rsid w:val="00D974F5"/>
    <w:rsid w:val="00D97CD3"/>
    <w:rsid w:val="00DA0D9A"/>
    <w:rsid w:val="00DA1126"/>
    <w:rsid w:val="00DA2747"/>
    <w:rsid w:val="00DA3787"/>
    <w:rsid w:val="00DA484C"/>
    <w:rsid w:val="00DA5886"/>
    <w:rsid w:val="00DB0D25"/>
    <w:rsid w:val="00DB1BD3"/>
    <w:rsid w:val="00DB61BD"/>
    <w:rsid w:val="00DB63F0"/>
    <w:rsid w:val="00DB6B9F"/>
    <w:rsid w:val="00DB6E3D"/>
    <w:rsid w:val="00DC0226"/>
    <w:rsid w:val="00DC0AF2"/>
    <w:rsid w:val="00DC0D85"/>
    <w:rsid w:val="00DC15F3"/>
    <w:rsid w:val="00DC1BF5"/>
    <w:rsid w:val="00DC2517"/>
    <w:rsid w:val="00DC3571"/>
    <w:rsid w:val="00DC56B9"/>
    <w:rsid w:val="00DC6A12"/>
    <w:rsid w:val="00DC6D8C"/>
    <w:rsid w:val="00DC7929"/>
    <w:rsid w:val="00DD0049"/>
    <w:rsid w:val="00DD009B"/>
    <w:rsid w:val="00DD1F1F"/>
    <w:rsid w:val="00DD3196"/>
    <w:rsid w:val="00DD32C0"/>
    <w:rsid w:val="00DD6011"/>
    <w:rsid w:val="00DD77A9"/>
    <w:rsid w:val="00DE07B7"/>
    <w:rsid w:val="00DE0C19"/>
    <w:rsid w:val="00DE1BBF"/>
    <w:rsid w:val="00DE2959"/>
    <w:rsid w:val="00DE45CB"/>
    <w:rsid w:val="00DE7AF2"/>
    <w:rsid w:val="00DF1273"/>
    <w:rsid w:val="00DF2A43"/>
    <w:rsid w:val="00DF7725"/>
    <w:rsid w:val="00E0166E"/>
    <w:rsid w:val="00E017B9"/>
    <w:rsid w:val="00E02836"/>
    <w:rsid w:val="00E035DF"/>
    <w:rsid w:val="00E038D7"/>
    <w:rsid w:val="00E04A29"/>
    <w:rsid w:val="00E062C1"/>
    <w:rsid w:val="00E072F9"/>
    <w:rsid w:val="00E07FAE"/>
    <w:rsid w:val="00E11C99"/>
    <w:rsid w:val="00E1332B"/>
    <w:rsid w:val="00E136D0"/>
    <w:rsid w:val="00E14605"/>
    <w:rsid w:val="00E16332"/>
    <w:rsid w:val="00E166AB"/>
    <w:rsid w:val="00E16A37"/>
    <w:rsid w:val="00E175F1"/>
    <w:rsid w:val="00E20520"/>
    <w:rsid w:val="00E25152"/>
    <w:rsid w:val="00E25A28"/>
    <w:rsid w:val="00E267AC"/>
    <w:rsid w:val="00E303BB"/>
    <w:rsid w:val="00E30C84"/>
    <w:rsid w:val="00E30D62"/>
    <w:rsid w:val="00E31E49"/>
    <w:rsid w:val="00E332CC"/>
    <w:rsid w:val="00E36283"/>
    <w:rsid w:val="00E36529"/>
    <w:rsid w:val="00E4029E"/>
    <w:rsid w:val="00E43A22"/>
    <w:rsid w:val="00E44A16"/>
    <w:rsid w:val="00E46586"/>
    <w:rsid w:val="00E475B5"/>
    <w:rsid w:val="00E507E4"/>
    <w:rsid w:val="00E51E54"/>
    <w:rsid w:val="00E5269A"/>
    <w:rsid w:val="00E55678"/>
    <w:rsid w:val="00E55E41"/>
    <w:rsid w:val="00E576DD"/>
    <w:rsid w:val="00E60178"/>
    <w:rsid w:val="00E61A14"/>
    <w:rsid w:val="00E62C57"/>
    <w:rsid w:val="00E65770"/>
    <w:rsid w:val="00E712AB"/>
    <w:rsid w:val="00E71C05"/>
    <w:rsid w:val="00E72286"/>
    <w:rsid w:val="00E732EA"/>
    <w:rsid w:val="00E74D24"/>
    <w:rsid w:val="00E74E15"/>
    <w:rsid w:val="00E75811"/>
    <w:rsid w:val="00E77143"/>
    <w:rsid w:val="00E779B6"/>
    <w:rsid w:val="00E801A4"/>
    <w:rsid w:val="00E8081A"/>
    <w:rsid w:val="00E85405"/>
    <w:rsid w:val="00E858F6"/>
    <w:rsid w:val="00E85955"/>
    <w:rsid w:val="00E86467"/>
    <w:rsid w:val="00E90E2A"/>
    <w:rsid w:val="00E91400"/>
    <w:rsid w:val="00E919A9"/>
    <w:rsid w:val="00E9314D"/>
    <w:rsid w:val="00E95138"/>
    <w:rsid w:val="00E960A4"/>
    <w:rsid w:val="00E965F3"/>
    <w:rsid w:val="00E97B3B"/>
    <w:rsid w:val="00E97B84"/>
    <w:rsid w:val="00E97F6D"/>
    <w:rsid w:val="00EA0D58"/>
    <w:rsid w:val="00EA1BDE"/>
    <w:rsid w:val="00EA6339"/>
    <w:rsid w:val="00EB02B1"/>
    <w:rsid w:val="00EB0324"/>
    <w:rsid w:val="00EB0427"/>
    <w:rsid w:val="00EB17C8"/>
    <w:rsid w:val="00EB327C"/>
    <w:rsid w:val="00EB3A35"/>
    <w:rsid w:val="00EB5AA7"/>
    <w:rsid w:val="00EB5B84"/>
    <w:rsid w:val="00EB69D4"/>
    <w:rsid w:val="00EC3D6A"/>
    <w:rsid w:val="00EC3E6C"/>
    <w:rsid w:val="00EC47BA"/>
    <w:rsid w:val="00EC69D5"/>
    <w:rsid w:val="00ED046D"/>
    <w:rsid w:val="00ED0A24"/>
    <w:rsid w:val="00ED2D60"/>
    <w:rsid w:val="00ED6CE6"/>
    <w:rsid w:val="00ED6D77"/>
    <w:rsid w:val="00ED6F80"/>
    <w:rsid w:val="00ED751A"/>
    <w:rsid w:val="00EE0EEF"/>
    <w:rsid w:val="00EE1403"/>
    <w:rsid w:val="00EE1BB3"/>
    <w:rsid w:val="00EE2C3A"/>
    <w:rsid w:val="00EE44C2"/>
    <w:rsid w:val="00EE5ABB"/>
    <w:rsid w:val="00EE5E32"/>
    <w:rsid w:val="00EE622C"/>
    <w:rsid w:val="00EF1CA0"/>
    <w:rsid w:val="00F015C6"/>
    <w:rsid w:val="00F01D95"/>
    <w:rsid w:val="00F02429"/>
    <w:rsid w:val="00F02826"/>
    <w:rsid w:val="00F03C54"/>
    <w:rsid w:val="00F0570C"/>
    <w:rsid w:val="00F07572"/>
    <w:rsid w:val="00F07828"/>
    <w:rsid w:val="00F108EC"/>
    <w:rsid w:val="00F1259A"/>
    <w:rsid w:val="00F128E6"/>
    <w:rsid w:val="00F14339"/>
    <w:rsid w:val="00F16D54"/>
    <w:rsid w:val="00F179DF"/>
    <w:rsid w:val="00F17ECA"/>
    <w:rsid w:val="00F20935"/>
    <w:rsid w:val="00F20A3E"/>
    <w:rsid w:val="00F2121A"/>
    <w:rsid w:val="00F217EF"/>
    <w:rsid w:val="00F21C6A"/>
    <w:rsid w:val="00F21FD9"/>
    <w:rsid w:val="00F23574"/>
    <w:rsid w:val="00F24997"/>
    <w:rsid w:val="00F257CB"/>
    <w:rsid w:val="00F25C7D"/>
    <w:rsid w:val="00F2603D"/>
    <w:rsid w:val="00F30E0F"/>
    <w:rsid w:val="00F315F5"/>
    <w:rsid w:val="00F3369B"/>
    <w:rsid w:val="00F363AA"/>
    <w:rsid w:val="00F40D4F"/>
    <w:rsid w:val="00F41093"/>
    <w:rsid w:val="00F4221A"/>
    <w:rsid w:val="00F42223"/>
    <w:rsid w:val="00F4315F"/>
    <w:rsid w:val="00F43360"/>
    <w:rsid w:val="00F43F01"/>
    <w:rsid w:val="00F44323"/>
    <w:rsid w:val="00F44E35"/>
    <w:rsid w:val="00F456AE"/>
    <w:rsid w:val="00F45AB6"/>
    <w:rsid w:val="00F47C83"/>
    <w:rsid w:val="00F51CEA"/>
    <w:rsid w:val="00F52722"/>
    <w:rsid w:val="00F52F1D"/>
    <w:rsid w:val="00F533D7"/>
    <w:rsid w:val="00F542F7"/>
    <w:rsid w:val="00F54667"/>
    <w:rsid w:val="00F57636"/>
    <w:rsid w:val="00F619EC"/>
    <w:rsid w:val="00F63DBA"/>
    <w:rsid w:val="00F64217"/>
    <w:rsid w:val="00F65466"/>
    <w:rsid w:val="00F6735F"/>
    <w:rsid w:val="00F67B59"/>
    <w:rsid w:val="00F70778"/>
    <w:rsid w:val="00F708B5"/>
    <w:rsid w:val="00F74A94"/>
    <w:rsid w:val="00F753A0"/>
    <w:rsid w:val="00F75AFA"/>
    <w:rsid w:val="00F76A7C"/>
    <w:rsid w:val="00F77AEE"/>
    <w:rsid w:val="00F80D7C"/>
    <w:rsid w:val="00F8105D"/>
    <w:rsid w:val="00F838C3"/>
    <w:rsid w:val="00F8395D"/>
    <w:rsid w:val="00F83CC4"/>
    <w:rsid w:val="00F8505F"/>
    <w:rsid w:val="00F8582C"/>
    <w:rsid w:val="00F864D1"/>
    <w:rsid w:val="00F86753"/>
    <w:rsid w:val="00F86DEB"/>
    <w:rsid w:val="00F90147"/>
    <w:rsid w:val="00F912B2"/>
    <w:rsid w:val="00F975F8"/>
    <w:rsid w:val="00FA1024"/>
    <w:rsid w:val="00FA1FA0"/>
    <w:rsid w:val="00FA22FD"/>
    <w:rsid w:val="00FA2A0E"/>
    <w:rsid w:val="00FA31AE"/>
    <w:rsid w:val="00FA690E"/>
    <w:rsid w:val="00FB0386"/>
    <w:rsid w:val="00FB2E95"/>
    <w:rsid w:val="00FB37F1"/>
    <w:rsid w:val="00FB4A47"/>
    <w:rsid w:val="00FB5816"/>
    <w:rsid w:val="00FB6741"/>
    <w:rsid w:val="00FB6CBF"/>
    <w:rsid w:val="00FB7BDE"/>
    <w:rsid w:val="00FC0306"/>
    <w:rsid w:val="00FC1093"/>
    <w:rsid w:val="00FC1162"/>
    <w:rsid w:val="00FC497A"/>
    <w:rsid w:val="00FC5130"/>
    <w:rsid w:val="00FC7CEA"/>
    <w:rsid w:val="00FD140C"/>
    <w:rsid w:val="00FD1F1D"/>
    <w:rsid w:val="00FD31C0"/>
    <w:rsid w:val="00FD574E"/>
    <w:rsid w:val="00FD6B99"/>
    <w:rsid w:val="00FD780E"/>
    <w:rsid w:val="00FD7F71"/>
    <w:rsid w:val="00FE13C6"/>
    <w:rsid w:val="00FE544B"/>
    <w:rsid w:val="00FE674B"/>
    <w:rsid w:val="00FE73EB"/>
    <w:rsid w:val="00FF0E87"/>
    <w:rsid w:val="00FF14B8"/>
    <w:rsid w:val="00FF3D17"/>
    <w:rsid w:val="00FF4A80"/>
    <w:rsid w:val="00FF5E8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A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0B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100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100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D7955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D7955"/>
    <w:pPr>
      <w:ind w:left="720"/>
    </w:pPr>
  </w:style>
  <w:style w:type="table" w:styleId="TableGrid">
    <w:name w:val="Table Grid"/>
    <w:basedOn w:val="TableNormal"/>
    <w:uiPriority w:val="99"/>
    <w:rsid w:val="00CD79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214</Words>
  <Characters>1220</Characters>
  <Application>Microsoft Office Outlook</Application>
  <DocSecurity>0</DocSecurity>
  <Lines>0</Lines>
  <Paragraphs>0</Paragraphs>
  <ScaleCrop>false</ScaleCrop>
  <Company>Департамент ТЭК и ТП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FSTN4</dc:creator>
  <cp:keywords/>
  <dc:description/>
  <cp:lastModifiedBy>Груздева А.А.</cp:lastModifiedBy>
  <cp:revision>8</cp:revision>
  <dcterms:created xsi:type="dcterms:W3CDTF">2013-09-07T09:25:00Z</dcterms:created>
  <dcterms:modified xsi:type="dcterms:W3CDTF">2002-12-31T21:25:00Z</dcterms:modified>
</cp:coreProperties>
</file>